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0A" w:rsidRPr="00DA3B70" w:rsidRDefault="00AB370A" w:rsidP="00EB1C60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 Neue" w:hAnsi="Helvetica Neue" w:cs="Helvetica Neue"/>
          <w:b/>
          <w:bCs/>
          <w:color w:val="292929"/>
          <w:sz w:val="34"/>
          <w:szCs w:val="3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100TPfC.jpg" style="position:absolute;margin-left:-36pt;margin-top:-36pt;width:523pt;height:157pt;z-index:251656192;visibility:visible">
            <v:imagedata r:id="rId4" o:title=""/>
          </v:shape>
        </w:pict>
      </w:r>
      <w:r w:rsidRPr="00DA3B70">
        <w:rPr>
          <w:rFonts w:ascii="Helvetica Neue" w:hAnsi="Helvetica Neue" w:cs="Helvetica Neue"/>
          <w:b/>
          <w:bCs/>
          <w:color w:val="292929"/>
          <w:sz w:val="34"/>
          <w:szCs w:val="38"/>
        </w:rPr>
        <w:t xml:space="preserve">   </w:t>
      </w:r>
    </w:p>
    <w:p w:rsidR="00AB370A" w:rsidRPr="00DA3B70" w:rsidRDefault="00AB370A" w:rsidP="00EB1C60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 Neue" w:hAnsi="Helvetica Neue" w:cs="Helvetica Neue"/>
          <w:b/>
          <w:bCs/>
          <w:color w:val="292929"/>
          <w:sz w:val="34"/>
          <w:szCs w:val="38"/>
        </w:rPr>
      </w:pPr>
    </w:p>
    <w:p w:rsidR="00AB370A" w:rsidRPr="00DA3B70" w:rsidRDefault="00AB370A" w:rsidP="00EB1C60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 Neue" w:hAnsi="Helvetica Neue" w:cs="Helvetica Neue"/>
          <w:b/>
          <w:bCs/>
          <w:color w:val="292929"/>
          <w:sz w:val="34"/>
          <w:szCs w:val="38"/>
        </w:rPr>
      </w:pPr>
    </w:p>
    <w:p w:rsidR="00AB370A" w:rsidRPr="00DA3B70" w:rsidRDefault="00AB370A" w:rsidP="00D1323F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color w:val="292929"/>
          <w:sz w:val="34"/>
          <w:szCs w:val="3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75pt;margin-top:20.4pt;width:522.25pt;height:35.5pt;z-index:-251658240" filled="f" strokecolor="green" strokeweight="1pt">
            <v:fill o:detectmouseclick="t"/>
            <v:textbox style="mso-next-textbox:#_x0000_s1027" inset=",7.2pt,,7.2pt">
              <w:txbxContent>
                <w:p w:rsidR="00AB370A" w:rsidRPr="00181D0D" w:rsidRDefault="00AB370A" w:rsidP="00181D0D">
                  <w:pPr>
                    <w:widowControl w:val="0"/>
                    <w:autoSpaceDE w:val="0"/>
                    <w:autoSpaceDN w:val="0"/>
                    <w:adjustRightInd w:val="0"/>
                    <w:spacing w:after="240" w:line="440" w:lineRule="atLeast"/>
                    <w:rPr>
                      <w:rFonts w:ascii="Georgia" w:hAnsi="Georgia" w:cs="Helvetica Neue"/>
                      <w:b/>
                      <w:color w:val="292929"/>
                      <w:sz w:val="40"/>
                      <w:szCs w:val="38"/>
                    </w:rPr>
                  </w:pPr>
                  <w:r w:rsidRPr="00181D0D">
                    <w:rPr>
                      <w:rFonts w:ascii="Georgia" w:hAnsi="Georgia" w:cs="Helvetica Neue"/>
                      <w:b/>
                      <w:color w:val="292929"/>
                      <w:sz w:val="40"/>
                      <w:szCs w:val="38"/>
                    </w:rPr>
                    <w:t xml:space="preserve">             A Global Event — September 24</w:t>
                  </w:r>
                  <w:r w:rsidRPr="00181D0D">
                    <w:rPr>
                      <w:rFonts w:ascii="Georgia" w:hAnsi="Georgia" w:cs="Helvetica Neue"/>
                      <w:b/>
                      <w:color w:val="292929"/>
                      <w:sz w:val="40"/>
                      <w:szCs w:val="38"/>
                      <w:vertAlign w:val="superscript"/>
                    </w:rPr>
                    <w:t>th,</w:t>
                  </w:r>
                  <w:r w:rsidRPr="00181D0D">
                    <w:rPr>
                      <w:rFonts w:ascii="Georgia" w:hAnsi="Georgia" w:cs="Helvetica Neue"/>
                      <w:b/>
                      <w:color w:val="292929"/>
                      <w:sz w:val="40"/>
                      <w:szCs w:val="38"/>
                    </w:rPr>
                    <w:t xml:space="preserve"> 2011</w:t>
                  </w:r>
                </w:p>
                <w:p w:rsidR="00AB370A" w:rsidRDefault="00AB370A"/>
              </w:txbxContent>
            </v:textbox>
          </v:shape>
        </w:pict>
      </w:r>
    </w:p>
    <w:p w:rsidR="00AB370A" w:rsidRPr="00DA3B70" w:rsidRDefault="00AB370A" w:rsidP="00D1323F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color w:val="292929"/>
          <w:sz w:val="34"/>
          <w:szCs w:val="38"/>
        </w:rPr>
      </w:pPr>
    </w:p>
    <w:p w:rsidR="00AB370A" w:rsidRPr="00DA3B70" w:rsidRDefault="00AB370A" w:rsidP="00D1323F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b/>
          <w:bCs/>
          <w:color w:val="292929"/>
          <w:sz w:val="34"/>
          <w:szCs w:val="38"/>
        </w:rPr>
      </w:pP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Poets around the world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are planning individual events to take place simultaneously on 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September 24th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in a demonstration/celebration of poetry to promote social and political change.</w:t>
      </w:r>
    </w:p>
    <w:p w:rsidR="00AB370A" w:rsidRPr="00DA3B70" w:rsidRDefault="00AB370A" w:rsidP="00F14819">
      <w:pPr>
        <w:widowControl w:val="0"/>
        <w:autoSpaceDE w:val="0"/>
        <w:autoSpaceDN w:val="0"/>
        <w:adjustRightInd w:val="0"/>
        <w:spacing w:after="180" w:line="440" w:lineRule="atLeast"/>
        <w:rPr>
          <w:rFonts w:ascii="Helvetica" w:hAnsi="Helvetica" w:cs="Helvetica"/>
          <w:sz w:val="34"/>
        </w:rPr>
      </w:pPr>
      <w:r>
        <w:rPr>
          <w:noProof/>
        </w:rPr>
        <w:pict>
          <v:shape id="_x0000_s1028" type="#_x0000_t75" alt="Rimbaud-100-THOUSAND-POETS-4-CHANGE-by-Henrik-Aeshna-269x300.jpg" style="position:absolute;margin-left:5in;margin-top:90pt;width:126pt;height:139pt;z-index:-251659264;visibility:visible" wrapcoords="-129 0 -129 21483 21600 21483 21600 0 -129 0">
            <v:imagedata r:id="rId5" o:title=""/>
            <w10:wrap type="tight"/>
          </v:shape>
        </w:pic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So far, 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132 US cities representing 35 countries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have signed up to make t</w:t>
      </w:r>
      <w:r>
        <w:rPr>
          <w:rFonts w:ascii="Helvetica Neue" w:hAnsi="Helvetica Neue" w:cs="Helvetica Neue"/>
          <w:color w:val="292929"/>
          <w:sz w:val="34"/>
          <w:szCs w:val="38"/>
        </w:rPr>
        <w:t>his global initiative a success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through poetry readings, political demonstrations, community picnics, awareness events, parades, and more!</w:t>
      </w:r>
    </w:p>
    <w:p w:rsidR="00AB370A" w:rsidRPr="007941D2" w:rsidRDefault="00AB370A" w:rsidP="00F14819">
      <w:pPr>
        <w:widowControl w:val="0"/>
        <w:autoSpaceDE w:val="0"/>
        <w:autoSpaceDN w:val="0"/>
        <w:adjustRightInd w:val="0"/>
        <w:spacing w:after="80"/>
        <w:rPr>
          <w:rFonts w:ascii="Helvetica Neue" w:hAnsi="Helvetica Neue" w:cs="Helvetica Neue"/>
          <w:color w:val="292929"/>
          <w:sz w:val="20"/>
          <w:szCs w:val="20"/>
        </w:rPr>
      </w:pPr>
    </w:p>
    <w:p w:rsidR="00AB370A" w:rsidRPr="007941D2" w:rsidRDefault="00AB370A" w:rsidP="00055D59">
      <w:pPr>
        <w:widowControl w:val="0"/>
        <w:autoSpaceDE w:val="0"/>
        <w:autoSpaceDN w:val="0"/>
        <w:adjustRightInd w:val="0"/>
        <w:spacing w:after="0" w:line="440" w:lineRule="atLeast"/>
        <w:rPr>
          <w:rFonts w:ascii="Helvetica Neue" w:hAnsi="Helvetica Neue" w:cs="Helvetica Neue"/>
          <w:color w:val="292929"/>
          <w:sz w:val="34"/>
          <w:szCs w:val="38"/>
        </w:rPr>
      </w:pPr>
      <w:r>
        <w:rPr>
          <w:noProof/>
        </w:rPr>
        <w:pict>
          <v:shape id="_x0000_s1029" type="#_x0000_t75" style="position:absolute;margin-left:0;margin-top:-.7pt;width:79.5pt;height:105pt;z-index:-251657216" wrapcoords="-204 0 -204 21446 21600 21446 21600 0 -204 0">
            <v:imagedata r:id="rId6" o:title=""/>
            <w10:wrap type="tight"/>
          </v:shape>
        </w:pict>
      </w:r>
      <w:r w:rsidRPr="007941D2">
        <w:rPr>
          <w:rFonts w:ascii="Helvetica Neue" w:hAnsi="Helvetica Neue" w:cs="Helvetica Neue"/>
          <w:b/>
          <w:color w:val="292929"/>
          <w:sz w:val="34"/>
          <w:szCs w:val="38"/>
        </w:rPr>
        <w:t xml:space="preserve">The </w:t>
      </w:r>
      <w:smartTag w:uri="urn:schemas-microsoft-com:office:smarttags" w:element="City">
        <w:r w:rsidRPr="007941D2">
          <w:rPr>
            <w:rFonts w:ascii="Helvetica Neue" w:hAnsi="Helvetica Neue" w:cs="Helvetica Neue"/>
            <w:b/>
            <w:color w:val="292929"/>
            <w:sz w:val="34"/>
            <w:szCs w:val="38"/>
          </w:rPr>
          <w:t>Seattle</w:t>
        </w:r>
      </w:smartTag>
      <w:r w:rsidRPr="007941D2">
        <w:rPr>
          <w:rFonts w:ascii="Helvetica Neue" w:hAnsi="Helvetica Neue" w:cs="Helvetica Neue"/>
          <w:b/>
          <w:color w:val="292929"/>
          <w:sz w:val="34"/>
          <w:szCs w:val="38"/>
        </w:rPr>
        <w:t xml:space="preserve"> location is SPLAB:</w:t>
      </w:r>
      <w:r w:rsidRPr="007941D2">
        <w:rPr>
          <w:rFonts w:ascii="Helvetica Neue" w:hAnsi="Helvetica Neue" w:cs="Helvetica Neue"/>
          <w:color w:val="292929"/>
          <w:sz w:val="34"/>
          <w:szCs w:val="38"/>
        </w:rPr>
        <w:t xml:space="preserve"> 36th &amp; Edmunds in the former </w:t>
      </w:r>
      <w:smartTag w:uri="urn:schemas-microsoft-com:office:smarttags" w:element="PlaceName">
        <w:smartTag w:uri="urn:schemas-microsoft-com:office:smarttags" w:element="place">
          <w:r w:rsidRPr="007941D2">
            <w:rPr>
              <w:rFonts w:ascii="Helvetica Neue" w:hAnsi="Helvetica Neue" w:cs="Helvetica Neue"/>
              <w:color w:val="292929"/>
              <w:sz w:val="34"/>
              <w:szCs w:val="38"/>
            </w:rPr>
            <w:t>Columbia</w:t>
          </w:r>
        </w:smartTag>
        <w:r w:rsidRPr="007941D2">
          <w:rPr>
            <w:rFonts w:ascii="Helvetica Neue" w:hAnsi="Helvetica Neue" w:cs="Helvetica Neue"/>
            <w:color w:val="292929"/>
            <w:sz w:val="34"/>
            <w:szCs w:val="38"/>
          </w:rPr>
          <w:t xml:space="preserve"> </w:t>
        </w:r>
        <w:smartTag w:uri="urn:schemas-microsoft-com:office:smarttags" w:element="PlaceType">
          <w:r w:rsidRPr="007941D2">
            <w:rPr>
              <w:rFonts w:ascii="Helvetica Neue" w:hAnsi="Helvetica Neue" w:cs="Helvetica Neue"/>
              <w:color w:val="292929"/>
              <w:sz w:val="34"/>
              <w:szCs w:val="38"/>
            </w:rPr>
            <w:t>School</w:t>
          </w:r>
        </w:smartTag>
      </w:smartTag>
      <w:r w:rsidRPr="007941D2">
        <w:rPr>
          <w:rFonts w:ascii="Helvetica Neue" w:hAnsi="Helvetica Neue" w:cs="Helvetica Neue"/>
          <w:color w:val="292929"/>
          <w:sz w:val="34"/>
          <w:szCs w:val="38"/>
        </w:rPr>
        <w:t xml:space="preserve">. </w:t>
      </w:r>
      <w:r w:rsidRPr="007941D2">
        <w:rPr>
          <w:rFonts w:ascii="Helvetica Neue" w:hAnsi="Helvetica Neue" w:cs="Helvetica Neue"/>
          <w:b/>
          <w:color w:val="292929"/>
          <w:sz w:val="34"/>
          <w:szCs w:val="38"/>
        </w:rPr>
        <w:t>Cedar Sigo reads at 8P</w:t>
      </w:r>
      <w:r w:rsidRPr="007941D2">
        <w:rPr>
          <w:rFonts w:ascii="Helvetica Neue" w:hAnsi="Helvetica Neue" w:cs="Helvetica Neue"/>
          <w:color w:val="292929"/>
          <w:sz w:val="34"/>
          <w:szCs w:val="38"/>
        </w:rPr>
        <w:t xml:space="preserve"> and facilitates a </w:t>
      </w:r>
      <w:r w:rsidRPr="00055D59">
        <w:rPr>
          <w:rFonts w:ascii="Helvetica Neue" w:hAnsi="Helvetica Neue" w:cs="Helvetica Neue"/>
          <w:b/>
          <w:color w:val="292929"/>
          <w:sz w:val="34"/>
          <w:szCs w:val="38"/>
        </w:rPr>
        <w:t>workshop from 3-6P on the San Francisco Renaissance</w:t>
      </w:r>
      <w:r>
        <w:rPr>
          <w:rFonts w:ascii="Helvetica Neue" w:hAnsi="Helvetica Neue" w:cs="Helvetica Neue"/>
          <w:color w:val="292929"/>
          <w:sz w:val="34"/>
          <w:szCs w:val="38"/>
        </w:rPr>
        <w:t xml:space="preserve"> (Joanne Kyger, John Weiners and Jack Spicer) and will feature Ted Berrigan’s </w:t>
      </w:r>
      <w:r w:rsidRPr="007941D2">
        <w:rPr>
          <w:rFonts w:ascii="Helvetica Neue" w:hAnsi="Helvetica Neue" w:cs="Helvetica Neue"/>
          <w:color w:val="292929"/>
          <w:sz w:val="34"/>
          <w:szCs w:val="38"/>
        </w:rPr>
        <w:t>blueprint for a poem to be written spontaneously</w:t>
      </w:r>
      <w:r>
        <w:rPr>
          <w:rFonts w:ascii="Helvetica Neue" w:hAnsi="Helvetica Neue" w:cs="Helvetica Neue"/>
          <w:color w:val="292929"/>
          <w:sz w:val="34"/>
          <w:szCs w:val="38"/>
        </w:rPr>
        <w:t>.</w:t>
      </w:r>
    </w:p>
    <w:p w:rsidR="00AB370A" w:rsidRDefault="00AB370A" w:rsidP="00055D59">
      <w:pPr>
        <w:widowControl w:val="0"/>
        <w:autoSpaceDE w:val="0"/>
        <w:autoSpaceDN w:val="0"/>
        <w:adjustRightInd w:val="0"/>
        <w:spacing w:after="0"/>
        <w:rPr>
          <w:rFonts w:ascii="Georgia" w:hAnsi="Georgia" w:cs="Helvetica Neue"/>
          <w:b/>
          <w:color w:val="FF0000"/>
          <w:sz w:val="42"/>
          <w:szCs w:val="38"/>
        </w:rPr>
      </w:pPr>
      <w:r>
        <w:rPr>
          <w:rFonts w:ascii="Helvetica Neue" w:hAnsi="Helvetica Neue" w:cs="Helvetica Neue"/>
          <w:i/>
          <w:color w:val="292929"/>
          <w:sz w:val="34"/>
          <w:szCs w:val="38"/>
        </w:rPr>
        <w:t xml:space="preserve">    </w:t>
      </w:r>
      <w:r>
        <w:rPr>
          <w:rFonts w:ascii="Helvetica Neue" w:hAnsi="Helvetica Neue" w:cs="Helvetica Neue"/>
          <w:color w:val="292929"/>
          <w:sz w:val="38"/>
          <w:szCs w:val="38"/>
        </w:rPr>
        <w:t xml:space="preserve">                                   </w:t>
      </w:r>
      <w:r w:rsidRPr="00F14819">
        <w:rPr>
          <w:rFonts w:ascii="Georgia" w:hAnsi="Georgia" w:cs="Helvetica Neue"/>
          <w:b/>
          <w:color w:val="FF0000"/>
          <w:sz w:val="42"/>
          <w:szCs w:val="38"/>
        </w:rPr>
        <w:t>Join Us!</w:t>
      </w:r>
      <w:r>
        <w:rPr>
          <w:rFonts w:ascii="Georgia" w:hAnsi="Georgia" w:cs="Helvetica Neue"/>
          <w:b/>
          <w:color w:val="FF0000"/>
          <w:sz w:val="42"/>
          <w:szCs w:val="38"/>
        </w:rPr>
        <w:t xml:space="preserve"> 11:30A – 11:30P</w:t>
      </w:r>
    </w:p>
    <w:p w:rsidR="00AB370A" w:rsidRPr="00055D59" w:rsidRDefault="00AB370A" w:rsidP="007941D2">
      <w:pPr>
        <w:widowControl w:val="0"/>
        <w:autoSpaceDE w:val="0"/>
        <w:autoSpaceDN w:val="0"/>
        <w:adjustRightInd w:val="0"/>
        <w:spacing w:after="0"/>
        <w:rPr>
          <w:rFonts w:ascii="Georgia" w:hAnsi="Georgia" w:cs="Helvetica Neue"/>
          <w:b/>
          <w:color w:val="FF0000"/>
          <w:sz w:val="12"/>
          <w:szCs w:val="12"/>
        </w:rPr>
      </w:pPr>
    </w:p>
    <w:p w:rsidR="00AB370A" w:rsidRPr="00055D59" w:rsidRDefault="00AB370A" w:rsidP="007941D2">
      <w:pPr>
        <w:widowControl w:val="0"/>
        <w:autoSpaceDE w:val="0"/>
        <w:autoSpaceDN w:val="0"/>
        <w:adjustRightInd w:val="0"/>
        <w:spacing w:after="0" w:line="440" w:lineRule="atLeast"/>
        <w:rPr>
          <w:rFonts w:ascii="Georgia" w:hAnsi="Georgia" w:cs="Helvetica Neue"/>
          <w:b/>
          <w:bCs/>
          <w:color w:val="292929"/>
          <w:sz w:val="22"/>
          <w:szCs w:val="22"/>
        </w:rPr>
      </w:pPr>
      <w:r w:rsidRPr="00055D59">
        <w:rPr>
          <w:rFonts w:ascii="Georgia" w:hAnsi="Georgia" w:cs="Helvetica Neue"/>
          <w:b/>
          <w:bCs/>
          <w:color w:val="292929"/>
          <w:sz w:val="22"/>
          <w:szCs w:val="22"/>
        </w:rPr>
        <w:t>San Francisco poet </w:t>
      </w:r>
      <w:r w:rsidRPr="00055D59">
        <w:rPr>
          <w:rFonts w:ascii="Georgia" w:hAnsi="Georgia" w:cs="Helvetica Neue"/>
          <w:b/>
          <w:color w:val="292929"/>
          <w:sz w:val="22"/>
          <w:szCs w:val="22"/>
        </w:rPr>
        <w:t>Cedar Sigo</w:t>
      </w:r>
      <w:r w:rsidRPr="00055D59">
        <w:rPr>
          <w:rFonts w:ascii="Georgia" w:hAnsi="Georgia" w:cs="Helvetica Neue"/>
          <w:b/>
          <w:bCs/>
          <w:color w:val="292929"/>
          <w:sz w:val="22"/>
          <w:szCs w:val="22"/>
        </w:rPr>
        <w:t xml:space="preserve"> was born February 2, 1978. Raised on the Suquamish reservation near </w:t>
      </w:r>
      <w:smartTag w:uri="urn:schemas-microsoft-com:office:smarttags" w:element="place">
        <w:smartTag w:uri="urn:schemas-microsoft-com:office:smarttags" w:element="City">
          <w:r w:rsidRPr="00055D59">
            <w:rPr>
              <w:rFonts w:ascii="Georgia" w:hAnsi="Georgia" w:cs="Helvetica Neue"/>
              <w:b/>
              <w:bCs/>
              <w:color w:val="292929"/>
              <w:sz w:val="22"/>
              <w:szCs w:val="22"/>
            </w:rPr>
            <w:t>Seattle</w:t>
          </w:r>
        </w:smartTag>
      </w:smartTag>
      <w:r w:rsidRPr="00055D59">
        <w:rPr>
          <w:rFonts w:ascii="Georgia" w:hAnsi="Georgia" w:cs="Helvetica Neue"/>
          <w:b/>
          <w:bCs/>
          <w:color w:val="292929"/>
          <w:sz w:val="22"/>
          <w:szCs w:val="22"/>
        </w:rPr>
        <w:t xml:space="preserve">, he was home schooled from the eighth grade onward. In 1995 he was awarded a scholarship to study writing and poetics at The Naropa Institute in </w:t>
      </w:r>
      <w:smartTag w:uri="urn:schemas-microsoft-com:office:smarttags" w:element="place">
        <w:smartTag w:uri="urn:schemas-microsoft-com:office:smarttags" w:element="City">
          <w:r w:rsidRPr="00055D59">
            <w:rPr>
              <w:rFonts w:ascii="Georgia" w:hAnsi="Georgia" w:cs="Helvetica Neue"/>
              <w:b/>
              <w:bCs/>
              <w:color w:val="292929"/>
              <w:sz w:val="22"/>
              <w:szCs w:val="22"/>
            </w:rPr>
            <w:t>Boulder</w:t>
          </w:r>
        </w:smartTag>
        <w:r w:rsidRPr="00055D59">
          <w:rPr>
            <w:rFonts w:ascii="Georgia" w:hAnsi="Georgia" w:cs="Helvetica Neue"/>
            <w:b/>
            <w:bCs/>
            <w:color w:val="292929"/>
            <w:sz w:val="22"/>
            <w:szCs w:val="22"/>
          </w:rPr>
          <w:t xml:space="preserve"> </w:t>
        </w:r>
        <w:smartTag w:uri="urn:schemas-microsoft-com:office:smarttags" w:element="State">
          <w:r w:rsidRPr="00055D59">
            <w:rPr>
              <w:rFonts w:ascii="Georgia" w:hAnsi="Georgia" w:cs="Helvetica Neue"/>
              <w:b/>
              <w:bCs/>
              <w:color w:val="292929"/>
              <w:sz w:val="22"/>
              <w:szCs w:val="22"/>
            </w:rPr>
            <w:t>Colorado</w:t>
          </w:r>
        </w:smartTag>
      </w:smartTag>
      <w:r w:rsidRPr="00055D59">
        <w:rPr>
          <w:rFonts w:ascii="Georgia" w:hAnsi="Georgia" w:cs="Helvetica Neue"/>
          <w:b/>
          <w:bCs/>
          <w:color w:val="292929"/>
          <w:sz w:val="22"/>
          <w:szCs w:val="22"/>
        </w:rPr>
        <w:t xml:space="preserve"> and studied with Allen Ginsberg, Anne Waldman, Lisa Jarnot, Alice Notley, Joanne Kyger &amp; other poets.  A </w:t>
      </w:r>
      <w:smartTag w:uri="urn:schemas-microsoft-com:office:smarttags" w:element="place">
        <w:smartTag w:uri="urn:schemas-microsoft-com:office:smarttags" w:element="City">
          <w:r w:rsidRPr="00055D59">
            <w:rPr>
              <w:rFonts w:ascii="Georgia" w:hAnsi="Georgia" w:cs="Helvetica Neue"/>
              <w:b/>
              <w:bCs/>
              <w:color w:val="292929"/>
              <w:sz w:val="22"/>
              <w:szCs w:val="22"/>
            </w:rPr>
            <w:t>San Francisco</w:t>
          </w:r>
        </w:smartTag>
      </w:smartTag>
      <w:r w:rsidRPr="00055D59">
        <w:rPr>
          <w:rFonts w:ascii="Georgia" w:hAnsi="Georgia" w:cs="Helvetica Neue"/>
          <w:b/>
          <w:bCs/>
          <w:color w:val="292929"/>
          <w:sz w:val="22"/>
          <w:szCs w:val="22"/>
        </w:rPr>
        <w:t xml:space="preserve"> resident since 1999, his 2</w:t>
      </w:r>
      <w:r w:rsidRPr="00055D59">
        <w:rPr>
          <w:rFonts w:ascii="Georgia" w:hAnsi="Georgia" w:cs="Helvetica Neue"/>
          <w:b/>
          <w:bCs/>
          <w:color w:val="292929"/>
          <w:sz w:val="22"/>
          <w:szCs w:val="22"/>
          <w:vertAlign w:val="superscript"/>
        </w:rPr>
        <w:t>nd</w:t>
      </w:r>
      <w:r w:rsidRPr="00055D59">
        <w:rPr>
          <w:rFonts w:ascii="Georgia" w:hAnsi="Georgia" w:cs="Helvetica Neue"/>
          <w:b/>
          <w:bCs/>
          <w:color w:val="292929"/>
          <w:sz w:val="22"/>
          <w:szCs w:val="22"/>
        </w:rPr>
        <w:t xml:space="preserve"> collection </w:t>
      </w:r>
      <w:hyperlink r:id="rId7" w:tgtFrame="_blank" w:history="1">
        <w:r w:rsidRPr="00055D59">
          <w:rPr>
            <w:rFonts w:ascii="Georgia" w:hAnsi="Georgia" w:cs="Helvetica Neue"/>
            <w:b/>
            <w:bCs/>
            <w:color w:val="292929"/>
            <w:sz w:val="22"/>
            <w:szCs w:val="22"/>
          </w:rPr>
          <w:t>Stranger In Town</w:t>
        </w:r>
      </w:hyperlink>
      <w:r w:rsidRPr="00055D59">
        <w:rPr>
          <w:rFonts w:ascii="Georgia" w:hAnsi="Georgia" w:cs="Helvetica Neue"/>
          <w:b/>
          <w:bCs/>
          <w:color w:val="292929"/>
          <w:sz w:val="22"/>
          <w:szCs w:val="22"/>
        </w:rPr>
        <w:t> is just out from City Lights.</w:t>
      </w:r>
    </w:p>
    <w:sectPr w:rsidR="00AB370A" w:rsidRPr="00055D59" w:rsidSect="00F14819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C60"/>
    <w:rsid w:val="00055D59"/>
    <w:rsid w:val="00067740"/>
    <w:rsid w:val="00181D0D"/>
    <w:rsid w:val="002C455A"/>
    <w:rsid w:val="007941D2"/>
    <w:rsid w:val="00897B48"/>
    <w:rsid w:val="00AB370A"/>
    <w:rsid w:val="00C44226"/>
    <w:rsid w:val="00CA6C1C"/>
    <w:rsid w:val="00CE69AB"/>
    <w:rsid w:val="00D1323F"/>
    <w:rsid w:val="00DA3B70"/>
    <w:rsid w:val="00EB1C60"/>
    <w:rsid w:val="00F14819"/>
    <w:rsid w:val="00FE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41D2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uiPriority w:val="99"/>
    <w:rsid w:val="007941D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941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7941D2"/>
    <w:rPr>
      <w:rFonts w:cs="Times New Roman"/>
      <w:i/>
      <w:iCs/>
    </w:rPr>
  </w:style>
  <w:style w:type="character" w:customStyle="1" w:styleId="yiv1092364523apple-style-span">
    <w:name w:val="yiv1092364523apple-style-span"/>
    <w:basedOn w:val="DefaultParagraphFont"/>
    <w:uiPriority w:val="99"/>
    <w:rsid w:val="007941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lights.com/book/?GCOI=872861006282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1125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/>
  <cp:keywords/>
  <dc:description/>
  <cp:lastModifiedBy>PaulsPC</cp:lastModifiedBy>
  <cp:revision>2</cp:revision>
  <dcterms:created xsi:type="dcterms:W3CDTF">2011-05-09T15:38:00Z</dcterms:created>
  <dcterms:modified xsi:type="dcterms:W3CDTF">2011-05-09T15:38:00Z</dcterms:modified>
</cp:coreProperties>
</file>